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E" w:rsidRDefault="0008712E"/>
    <w:p w:rsidR="0008712E" w:rsidRDefault="001D6572">
      <w:r w:rsidRPr="0008712E">
        <w:rPr>
          <w:rFonts w:ascii="Helvetica Neue" w:hAnsi="Helvetica Neue" w:cs="Arial"/>
          <w:b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22C45B1E" wp14:editId="61E85AA0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01854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1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12E" w:rsidRDefault="0008712E"/>
    <w:p w:rsidR="001D6572" w:rsidRDefault="00996D29" w:rsidP="0008712E">
      <w:pPr>
        <w:shd w:val="clear" w:color="auto" w:fill="F2DBDB"/>
        <w:jc w:val="center"/>
        <w:rPr>
          <w:rFonts w:ascii="Helvetica Neue" w:hAnsi="Helvetica Neue" w:cs="Arial"/>
          <w:b/>
          <w:noProof/>
          <w:lang w:val="es-ES"/>
        </w:rPr>
      </w:pPr>
      <w:r>
        <w:rPr>
          <w:rFonts w:ascii="Helvetica Neue" w:hAnsi="Helvetica Neue" w:cs="Arial"/>
          <w:b/>
          <w:noProof/>
          <w:lang w:val="es-ES"/>
        </w:rPr>
        <w:t xml:space="preserve">ANEXO </w:t>
      </w:r>
      <w:r w:rsidR="001D6572">
        <w:rPr>
          <w:rFonts w:ascii="Helvetica Neue" w:hAnsi="Helvetica Neue" w:cs="Arial"/>
          <w:b/>
          <w:noProof/>
          <w:lang w:val="es-ES"/>
        </w:rPr>
        <w:t>X</w:t>
      </w:r>
      <w:r>
        <w:rPr>
          <w:rFonts w:ascii="Helvetica Neue" w:hAnsi="Helvetica Neue" w:cs="Arial"/>
          <w:b/>
          <w:noProof/>
          <w:lang w:val="es-ES"/>
        </w:rPr>
        <w:t>II</w:t>
      </w:r>
    </w:p>
    <w:p w:rsidR="0008712E" w:rsidRPr="0008712E" w:rsidRDefault="001D6572" w:rsidP="0008712E">
      <w:pPr>
        <w:shd w:val="clear" w:color="auto" w:fill="F2DBDB"/>
        <w:jc w:val="center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noProof/>
          <w:lang w:val="es-ES"/>
        </w:rPr>
        <w:t>AUTORIZACIÓN VOLUNTARIA PARA LA INTEGRACIÓN DEL TFE EN EL REPOSITORIO DE PRODUCCIÓN CIENTÍFICA DE LA US</w:t>
      </w:r>
    </w:p>
    <w:p w:rsidR="0008712E" w:rsidRPr="0008712E" w:rsidRDefault="0008712E" w:rsidP="0008712E">
      <w:pPr>
        <w:jc w:val="both"/>
        <w:rPr>
          <w:rFonts w:asciiTheme="majorHAnsi" w:hAnsiTheme="majorHAnsi"/>
          <w:b/>
        </w:rPr>
      </w:pPr>
    </w:p>
    <w:p w:rsidR="0008712E" w:rsidRDefault="0008712E" w:rsidP="0008712E">
      <w:pPr>
        <w:jc w:val="both"/>
        <w:rPr>
          <w:rFonts w:asciiTheme="majorHAnsi" w:hAnsiTheme="majorHAnsi"/>
          <w:b/>
        </w:rPr>
      </w:pPr>
    </w:p>
    <w:p w:rsidR="001C310D" w:rsidRDefault="001C310D"/>
    <w:p w:rsidR="001C310D" w:rsidRDefault="001C310D"/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D/Dª </w:t>
      </w:r>
      <w:r w:rsidR="001A64F8"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bookmarkStart w:id="1" w:name="_GoBack"/>
      <w:r w:rsidR="001D6572">
        <w:rPr>
          <w:rFonts w:ascii="Helvetica" w:hAnsi="Helvetica"/>
        </w:rPr>
        <w:t> </w:t>
      </w:r>
      <w:r w:rsidR="001D6572">
        <w:rPr>
          <w:rFonts w:ascii="Helvetica" w:hAnsi="Helvetica"/>
        </w:rPr>
        <w:t> </w:t>
      </w:r>
      <w:r w:rsidR="001D6572">
        <w:rPr>
          <w:rFonts w:ascii="Helvetica" w:hAnsi="Helvetica"/>
        </w:rPr>
        <w:t> </w:t>
      </w:r>
      <w:r w:rsidR="001D6572">
        <w:rPr>
          <w:rFonts w:ascii="Helvetica" w:hAnsi="Helvetica"/>
        </w:rPr>
        <w:t> </w:t>
      </w:r>
      <w:r w:rsidR="001D6572">
        <w:rPr>
          <w:rFonts w:ascii="Helvetica" w:hAnsi="Helvetica"/>
        </w:rPr>
        <w:t> </w:t>
      </w:r>
      <w:bookmarkEnd w:id="1"/>
      <w:r w:rsidR="001A64F8">
        <w:rPr>
          <w:rFonts w:ascii="Helvetica" w:hAnsi="Helvetica"/>
        </w:rPr>
        <w:fldChar w:fldCharType="end"/>
      </w:r>
      <w:bookmarkEnd w:id="0"/>
      <w:r w:rsidRPr="0008712E">
        <w:rPr>
          <w:rFonts w:ascii="Helvetica" w:hAnsi="Helvetica"/>
        </w:rPr>
        <w:t xml:space="preserve">   </w:t>
      </w:r>
      <w:r w:rsidR="0008712E">
        <w:rPr>
          <w:rFonts w:ascii="Helvetica" w:hAnsi="Helvetica"/>
        </w:rPr>
        <w:t xml:space="preserve">                                                                    </w:t>
      </w:r>
      <w:r w:rsidRPr="0008712E">
        <w:rPr>
          <w:rFonts w:ascii="Helvetica" w:hAnsi="Helvetica"/>
        </w:rPr>
        <w:t xml:space="preserve">, con DNI  </w:t>
      </w:r>
      <w:r w:rsidR="001A64F8"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2"/>
      <w:r w:rsidRPr="0008712E">
        <w:rPr>
          <w:rFonts w:ascii="Helvetica" w:hAnsi="Helvetica"/>
        </w:rPr>
        <w:t xml:space="preserve">          </w:t>
      </w:r>
      <w:r w:rsidR="0008712E">
        <w:rPr>
          <w:rFonts w:ascii="Helvetica" w:hAnsi="Helvetica"/>
        </w:rPr>
        <w:t xml:space="preserve">  </w:t>
      </w:r>
      <w:r w:rsidRPr="0008712E">
        <w:rPr>
          <w:rFonts w:ascii="Helvetica" w:hAnsi="Helvetica"/>
        </w:rPr>
        <w:t xml:space="preserve"> , estudiante del Grado/Máster en </w:t>
      </w:r>
      <w:r w:rsidR="001A64F8">
        <w:rPr>
          <w:rFonts w:ascii="Helvetica" w:hAnsi="Helvetic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3"/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De la Universidad de Sevilla durante el curso académico 20</w:t>
      </w:r>
      <w:r w:rsidR="001A64F8">
        <w:rPr>
          <w:rFonts w:ascii="Helvetica" w:hAnsi="Helvetic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4"/>
      <w:r w:rsidR="001A64F8">
        <w:rPr>
          <w:rFonts w:ascii="Helvetica" w:hAnsi="Helvetica"/>
        </w:rPr>
        <w:t xml:space="preserve"> </w:t>
      </w:r>
      <w:r w:rsidRPr="0008712E">
        <w:rPr>
          <w:rFonts w:ascii="Helvetica" w:hAnsi="Helvetica"/>
        </w:rPr>
        <w:t>/ 20</w:t>
      </w:r>
      <w:r w:rsidR="001A64F8">
        <w:rPr>
          <w:rFonts w:ascii="Helvetica" w:hAnsi="Helvetic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5"/>
      <w:r w:rsidRPr="0008712E">
        <w:rPr>
          <w:rFonts w:ascii="Helvetica" w:hAnsi="Helvetica"/>
        </w:rPr>
        <w:t>, como autor/a de este documento académico titulado:</w:t>
      </w:r>
    </w:p>
    <w:p w:rsidR="001C310D" w:rsidRPr="0008712E" w:rsidRDefault="001A64F8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Y presentado como Trabajo Fin de </w:t>
      </w:r>
      <w:r w:rsidR="001A64F8">
        <w:rPr>
          <w:rFonts w:ascii="Helvetica" w:hAnsi="Helvetic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7"/>
      <w:r w:rsidRPr="0008712E">
        <w:rPr>
          <w:rFonts w:ascii="Helvetica" w:hAnsi="Helvetica"/>
        </w:rPr>
        <w:t xml:space="preserve"> </w:t>
      </w:r>
      <w:r w:rsidR="0008712E">
        <w:rPr>
          <w:rFonts w:ascii="Helvetica" w:hAnsi="Helvetica"/>
        </w:rPr>
        <w:t xml:space="preserve">           ,</w:t>
      </w:r>
      <w:r w:rsidRPr="0008712E">
        <w:rPr>
          <w:rFonts w:ascii="Helvetica" w:hAnsi="Helvetica"/>
        </w:rPr>
        <w:t xml:space="preserve"> para la obtención del Título correspondiente, 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  <w:b/>
        </w:rPr>
      </w:pPr>
      <w:r w:rsidRPr="0008712E">
        <w:rPr>
          <w:rFonts w:ascii="Helvetica" w:hAnsi="Helvetica"/>
          <w:b/>
        </w:rPr>
        <w:t>DECLARA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08712E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t>q</w:t>
      </w:r>
      <w:r w:rsidR="001C310D" w:rsidRPr="0008712E">
        <w:rPr>
          <w:rFonts w:ascii="Helvetica" w:hAnsi="Helvetica"/>
        </w:rPr>
        <w:t xml:space="preserve">ue </w:t>
      </w:r>
      <w:r w:rsidR="001D6572">
        <w:rPr>
          <w:rFonts w:ascii="Helvetica" w:hAnsi="Helvetica"/>
        </w:rPr>
        <w:t xml:space="preserve">una vez presentado el TFE y, habiendo sido merecedor de la calificación de Sobresaliente/Matrícula de Honor, autoriza para que pueda ser incluido en formato digital y en su versión íntegra en el Repositorio de Producción Científica de la US, en el marco de las iniciativas </w:t>
      </w:r>
      <w:r w:rsidR="001D6572">
        <w:rPr>
          <w:rFonts w:ascii="Helvetica" w:hAnsi="Helvetica"/>
        </w:rPr>
        <w:t>de la Universidad de Sevilla</w:t>
      </w:r>
      <w:r w:rsidR="001D6572">
        <w:rPr>
          <w:rFonts w:ascii="Helvetica" w:hAnsi="Helvetica"/>
        </w:rPr>
        <w:t xml:space="preserve"> para el fomento del acceso abierto de la producción científica. 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Y, para que conste a los efectos oportunos, lo firma, en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8"/>
      <w:r w:rsidRPr="0008712E">
        <w:rPr>
          <w:rFonts w:ascii="Helvetica" w:hAnsi="Helvetica"/>
        </w:rPr>
        <w:t xml:space="preserve">         a </w:t>
      </w:r>
      <w:r w:rsidR="001A64F8">
        <w:rPr>
          <w:rFonts w:ascii="Helvetica" w:hAnsi="Helvetic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9"/>
      <w:r w:rsidRPr="0008712E">
        <w:rPr>
          <w:rFonts w:ascii="Helvetica" w:hAnsi="Helvetica"/>
        </w:rPr>
        <w:t xml:space="preserve">        de             de  20</w:t>
      </w:r>
      <w:r w:rsidR="001A64F8">
        <w:rPr>
          <w:rFonts w:ascii="Helvetica" w:hAnsi="Helvetic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0"/>
    </w:p>
    <w:p w:rsidR="001D6572" w:rsidRPr="0008712E" w:rsidRDefault="001D6572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D6572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Vº Bº del tutor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Default="001C310D" w:rsidP="0008712E">
      <w:pPr>
        <w:jc w:val="both"/>
        <w:rPr>
          <w:rFonts w:ascii="Helvetica" w:hAnsi="Helvetica"/>
        </w:rPr>
      </w:pPr>
    </w:p>
    <w:p w:rsidR="001D6572" w:rsidRPr="0008712E" w:rsidRDefault="001D6572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D6572" w:rsidP="001D657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="001C310D" w:rsidRPr="0008712E">
        <w:rPr>
          <w:rFonts w:ascii="Helvetica" w:hAnsi="Helvetica"/>
        </w:rPr>
        <w:t>Fdo.: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08712E">
        <w:rPr>
          <w:rFonts w:ascii="Helvetica" w:hAnsi="Helvetica"/>
        </w:rPr>
        <w:t>Fdo.: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D6572" w:rsidP="0008712E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Este documento se entregará en la Secretaría de la Facultad de Geografía e Historia una vez presentado y calificado el TFE.</w:t>
      </w:r>
    </w:p>
    <w:sectPr w:rsidR="001C310D" w:rsidRPr="0008712E" w:rsidSect="0008712E"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9"/>
    <w:rsid w:val="0008712E"/>
    <w:rsid w:val="001A64F8"/>
    <w:rsid w:val="001C310D"/>
    <w:rsid w:val="001D6572"/>
    <w:rsid w:val="004E6FF2"/>
    <w:rsid w:val="00996D29"/>
    <w:rsid w:val="00D276AF"/>
    <w:rsid w:val="00E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cCASA:Dropbox:VICEDECANATO:MA&#769;STER%202015-16:NO%20PLAGIO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PLAGIO_1.dotx</Template>
  <TotalTime>7</TotalTime>
  <Pages>1</Pages>
  <Words>209</Words>
  <Characters>1154</Characters>
  <Application>Microsoft Macintosh Word</Application>
  <DocSecurity>0</DocSecurity>
  <Lines>9</Lines>
  <Paragraphs>2</Paragraphs>
  <ScaleCrop>false</ScaleCrop>
  <Company>Universidad de Sevilla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2019-03-20T18:23:00Z</dcterms:created>
  <dcterms:modified xsi:type="dcterms:W3CDTF">2019-03-20T18:23:00Z</dcterms:modified>
</cp:coreProperties>
</file>